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0C" w:rsidRDefault="00600C0C" w:rsidP="0014315A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7044B7" w:rsidRPr="006B7F28" w:rsidRDefault="007044B7" w:rsidP="007044B7">
      <w:pPr>
        <w:spacing w:before="120" w:after="120" w:line="36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 w:rsidR="006B7F28">
        <w:rPr>
          <w:rFonts w:asciiTheme="majorHAnsi" w:hAnsiTheme="majorHAnsi" w:cs="Arial"/>
          <w:b/>
          <w:sz w:val="24"/>
          <w:szCs w:val="24"/>
        </w:rPr>
        <w:tab/>
      </w:r>
      <w:r w:rsidR="006B7F28">
        <w:rPr>
          <w:rFonts w:asciiTheme="majorHAnsi" w:hAnsiTheme="majorHAnsi" w:cs="Arial"/>
          <w:b/>
          <w:sz w:val="24"/>
          <w:szCs w:val="24"/>
        </w:rPr>
        <w:tab/>
        <w:t xml:space="preserve">                   </w:t>
      </w:r>
      <w:r w:rsidRPr="006B7F28">
        <w:rPr>
          <w:rFonts w:asciiTheme="majorHAnsi" w:hAnsiTheme="majorHAnsi" w:cs="Arial"/>
          <w:b/>
          <w:sz w:val="24"/>
          <w:szCs w:val="24"/>
        </w:rPr>
        <w:t xml:space="preserve">Fortaleza, ______ de ________________ </w:t>
      </w:r>
      <w:proofErr w:type="spellStart"/>
      <w:r w:rsidRPr="006B7F28">
        <w:rPr>
          <w:rFonts w:asciiTheme="majorHAnsi" w:hAnsiTheme="majorHAnsi" w:cs="Arial"/>
          <w:b/>
          <w:sz w:val="24"/>
          <w:szCs w:val="24"/>
        </w:rPr>
        <w:t>de</w:t>
      </w:r>
      <w:proofErr w:type="spellEnd"/>
      <w:r w:rsidRPr="006B7F28">
        <w:rPr>
          <w:rFonts w:asciiTheme="majorHAnsi" w:hAnsiTheme="majorHAnsi" w:cs="Arial"/>
          <w:b/>
          <w:sz w:val="24"/>
          <w:szCs w:val="24"/>
        </w:rPr>
        <w:t xml:space="preserve"> 201</w:t>
      </w:r>
      <w:r w:rsidR="00CB57F9">
        <w:rPr>
          <w:rFonts w:asciiTheme="majorHAnsi" w:hAnsiTheme="majorHAnsi" w:cs="Arial"/>
          <w:b/>
          <w:sz w:val="24"/>
          <w:szCs w:val="24"/>
        </w:rPr>
        <w:t>__</w:t>
      </w:r>
      <w:r w:rsidRPr="006B7F28">
        <w:rPr>
          <w:rFonts w:asciiTheme="majorHAnsi" w:hAnsiTheme="majorHAnsi" w:cs="Arial"/>
          <w:b/>
          <w:sz w:val="24"/>
          <w:szCs w:val="24"/>
        </w:rPr>
        <w:t>.</w:t>
      </w:r>
    </w:p>
    <w:p w:rsidR="001E364E" w:rsidRDefault="001E364E" w:rsidP="0014315A">
      <w:pPr>
        <w:spacing w:before="120" w:after="120" w:line="360" w:lineRule="auto"/>
        <w:rPr>
          <w:rFonts w:asciiTheme="majorHAnsi" w:hAnsiTheme="majorHAnsi" w:cs="Arial"/>
          <w:b/>
          <w:sz w:val="24"/>
          <w:szCs w:val="24"/>
        </w:rPr>
      </w:pPr>
      <w:r w:rsidRPr="00BD3E9E">
        <w:rPr>
          <w:rFonts w:asciiTheme="majorHAnsi" w:hAnsiTheme="majorHAnsi" w:cs="Arial"/>
          <w:b/>
          <w:sz w:val="24"/>
          <w:szCs w:val="24"/>
        </w:rPr>
        <w:t xml:space="preserve">Ilmo. </w:t>
      </w:r>
      <w:proofErr w:type="gramStart"/>
      <w:r w:rsidRPr="00BD3E9E">
        <w:rPr>
          <w:rFonts w:asciiTheme="majorHAnsi" w:hAnsiTheme="majorHAnsi" w:cs="Arial"/>
          <w:b/>
          <w:sz w:val="24"/>
          <w:szCs w:val="24"/>
        </w:rPr>
        <w:t>Sr.</w:t>
      </w:r>
      <w:proofErr w:type="gramEnd"/>
    </w:p>
    <w:p w:rsidR="00525701" w:rsidRPr="00BD3E9E" w:rsidRDefault="00525701" w:rsidP="0014315A">
      <w:pPr>
        <w:spacing w:before="120" w:after="120" w:line="360" w:lineRule="auto"/>
        <w:rPr>
          <w:rFonts w:asciiTheme="majorHAnsi" w:hAnsiTheme="majorHAnsi" w:cs="Arial"/>
          <w:b/>
          <w:sz w:val="24"/>
          <w:szCs w:val="24"/>
        </w:rPr>
      </w:pPr>
      <w:r w:rsidRPr="00BD3E9E">
        <w:rPr>
          <w:rFonts w:asciiTheme="majorHAnsi" w:hAnsiTheme="majorHAnsi" w:cs="Arial"/>
          <w:b/>
          <w:sz w:val="24"/>
          <w:szCs w:val="24"/>
        </w:rPr>
        <w:t xml:space="preserve">Prof. Dr. </w:t>
      </w:r>
    </w:p>
    <w:p w:rsidR="00D428CD" w:rsidRPr="00BD3E9E" w:rsidRDefault="00525701" w:rsidP="00692548">
      <w:pPr>
        <w:spacing w:before="120"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D3E9E">
        <w:rPr>
          <w:rFonts w:asciiTheme="majorHAnsi" w:hAnsiTheme="majorHAnsi" w:cs="Arial"/>
          <w:sz w:val="24"/>
          <w:szCs w:val="24"/>
        </w:rPr>
        <w:t>Coordena</w:t>
      </w:r>
      <w:r w:rsidR="001E364E">
        <w:rPr>
          <w:rFonts w:asciiTheme="majorHAnsi" w:hAnsiTheme="majorHAnsi" w:cs="Arial"/>
          <w:sz w:val="24"/>
          <w:szCs w:val="24"/>
        </w:rPr>
        <w:t xml:space="preserve">dor </w:t>
      </w:r>
      <w:r w:rsidRPr="00BD3E9E">
        <w:rPr>
          <w:rFonts w:asciiTheme="majorHAnsi" w:hAnsiTheme="majorHAnsi" w:cs="Arial"/>
          <w:sz w:val="24"/>
          <w:szCs w:val="24"/>
        </w:rPr>
        <w:t>do Programa de Pós-Graduação em Ecologia e Recursos Naturais</w:t>
      </w:r>
      <w:r w:rsidR="000F4BB5" w:rsidRPr="00BD3E9E">
        <w:rPr>
          <w:rFonts w:asciiTheme="majorHAnsi" w:hAnsiTheme="majorHAnsi" w:cs="Arial"/>
          <w:sz w:val="24"/>
          <w:szCs w:val="24"/>
        </w:rPr>
        <w:t xml:space="preserve"> – PPGERN, da Universidade Federal do Ceará –</w:t>
      </w:r>
      <w:r w:rsidRPr="00BD3E9E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BD3E9E">
        <w:rPr>
          <w:rFonts w:asciiTheme="majorHAnsi" w:hAnsiTheme="majorHAnsi" w:cs="Arial"/>
          <w:sz w:val="24"/>
          <w:szCs w:val="24"/>
        </w:rPr>
        <w:t>UFC</w:t>
      </w:r>
      <w:proofErr w:type="gramEnd"/>
    </w:p>
    <w:p w:rsidR="00525701" w:rsidRPr="00BD3E9E" w:rsidRDefault="00525701" w:rsidP="00692548">
      <w:pPr>
        <w:spacing w:before="120" w:after="12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E364E" w:rsidRPr="001E364E" w:rsidRDefault="00614ACE" w:rsidP="001E364E">
      <w:pPr>
        <w:spacing w:before="120"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Encaminho o </w:t>
      </w:r>
      <w:proofErr w:type="spellStart"/>
      <w:r>
        <w:rPr>
          <w:rFonts w:asciiTheme="majorHAnsi" w:hAnsiTheme="majorHAnsi" w:cs="Arial"/>
          <w:sz w:val="24"/>
          <w:szCs w:val="24"/>
        </w:rPr>
        <w:t>cd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com duas </w:t>
      </w:r>
      <w:r w:rsidR="00DA2D38" w:rsidRPr="00BD3E9E">
        <w:rPr>
          <w:rFonts w:asciiTheme="majorHAnsi" w:hAnsiTheme="majorHAnsi" w:cs="Arial"/>
          <w:sz w:val="24"/>
          <w:szCs w:val="24"/>
        </w:rPr>
        <w:t>cópia</w:t>
      </w:r>
      <w:r>
        <w:rPr>
          <w:rFonts w:asciiTheme="majorHAnsi" w:hAnsiTheme="majorHAnsi" w:cs="Arial"/>
          <w:sz w:val="24"/>
          <w:szCs w:val="24"/>
        </w:rPr>
        <w:t>s</w:t>
      </w:r>
      <w:r w:rsidR="00DA2D38" w:rsidRPr="00BD3E9E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eletrônicas </w:t>
      </w:r>
      <w:r w:rsidR="00DA2D38" w:rsidRPr="00BD3E9E">
        <w:rPr>
          <w:rFonts w:asciiTheme="majorHAnsi" w:hAnsiTheme="majorHAnsi" w:cs="Arial"/>
          <w:sz w:val="24"/>
          <w:szCs w:val="24"/>
        </w:rPr>
        <w:t>da</w:t>
      </w:r>
      <w:r w:rsidR="00525701" w:rsidRPr="00BD3E9E">
        <w:rPr>
          <w:rFonts w:asciiTheme="majorHAnsi" w:hAnsiTheme="majorHAnsi" w:cs="Arial"/>
          <w:sz w:val="24"/>
          <w:szCs w:val="24"/>
        </w:rPr>
        <w:t xml:space="preserve"> </w:t>
      </w:r>
      <w:r w:rsidR="001E364E">
        <w:rPr>
          <w:rFonts w:asciiTheme="majorHAnsi" w:hAnsiTheme="majorHAnsi" w:cs="Arial"/>
          <w:sz w:val="24"/>
          <w:szCs w:val="24"/>
        </w:rPr>
        <w:t xml:space="preserve">versão final </w:t>
      </w:r>
      <w:r>
        <w:rPr>
          <w:rFonts w:asciiTheme="majorHAnsi" w:hAnsiTheme="majorHAnsi" w:cs="Arial"/>
          <w:sz w:val="24"/>
          <w:szCs w:val="24"/>
        </w:rPr>
        <w:t xml:space="preserve">da </w:t>
      </w:r>
      <w:r w:rsidR="001E364E">
        <w:rPr>
          <w:rFonts w:asciiTheme="majorHAnsi" w:hAnsiTheme="majorHAnsi" w:cs="Arial"/>
          <w:sz w:val="24"/>
          <w:szCs w:val="24"/>
        </w:rPr>
        <w:t>Tese</w:t>
      </w:r>
      <w:r>
        <w:rPr>
          <w:rFonts w:asciiTheme="majorHAnsi" w:hAnsiTheme="majorHAnsi" w:cs="Arial"/>
          <w:sz w:val="24"/>
          <w:szCs w:val="24"/>
        </w:rPr>
        <w:t xml:space="preserve"> ou Dissertação</w:t>
      </w:r>
      <w:r w:rsidR="001E364E">
        <w:rPr>
          <w:rFonts w:asciiTheme="majorHAnsi" w:hAnsiTheme="majorHAnsi" w:cs="Arial"/>
          <w:sz w:val="24"/>
          <w:szCs w:val="24"/>
        </w:rPr>
        <w:t xml:space="preserve"> do Doutorando </w:t>
      </w:r>
      <w:r>
        <w:rPr>
          <w:rFonts w:asciiTheme="majorHAnsi" w:hAnsiTheme="majorHAnsi" w:cs="Arial"/>
          <w:sz w:val="24"/>
          <w:szCs w:val="24"/>
        </w:rPr>
        <w:t xml:space="preserve">ou mestrando </w:t>
      </w:r>
      <w:r w:rsidR="001E364E">
        <w:rPr>
          <w:rFonts w:asciiTheme="majorHAnsi" w:hAnsiTheme="majorHAnsi" w:cs="Arial"/>
          <w:sz w:val="24"/>
          <w:szCs w:val="24"/>
        </w:rPr>
        <w:t>Tal, intitulada “</w:t>
      </w:r>
      <w:r>
        <w:rPr>
          <w:rFonts w:asciiTheme="majorHAnsi" w:hAnsiTheme="majorHAnsi" w:cs="Arial"/>
          <w:b/>
          <w:sz w:val="24"/>
          <w:szCs w:val="24"/>
        </w:rPr>
        <w:t xml:space="preserve">TÍTULO”, sendo uma protegida e outra não protegida. </w:t>
      </w:r>
      <w:r w:rsidR="001E364E">
        <w:rPr>
          <w:rFonts w:asciiTheme="majorHAnsi" w:hAnsiTheme="majorHAnsi" w:cs="Arial"/>
          <w:sz w:val="24"/>
          <w:szCs w:val="24"/>
        </w:rPr>
        <w:t>Informo que (aqui se fazem observações que achar necessárias</w:t>
      </w:r>
      <w:r w:rsidR="00CB57F9">
        <w:rPr>
          <w:rFonts w:asciiTheme="majorHAnsi" w:hAnsiTheme="majorHAnsi" w:cs="Arial"/>
          <w:sz w:val="24"/>
          <w:szCs w:val="24"/>
        </w:rPr>
        <w:t xml:space="preserve"> – pode indicar a banca da defesa, data da defesa e submissão do artigo</w:t>
      </w:r>
      <w:proofErr w:type="gramStart"/>
      <w:r w:rsidR="001E364E">
        <w:rPr>
          <w:rFonts w:asciiTheme="majorHAnsi" w:hAnsiTheme="majorHAnsi" w:cs="Arial"/>
          <w:sz w:val="24"/>
          <w:szCs w:val="24"/>
        </w:rPr>
        <w:t>)</w:t>
      </w:r>
      <w:proofErr w:type="gramEnd"/>
    </w:p>
    <w:p w:rsidR="00AA6936" w:rsidRDefault="00AA6936" w:rsidP="00BD3E9E">
      <w:pPr>
        <w:spacing w:before="120" w:after="12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14315A" w:rsidRPr="00BD3E9E" w:rsidRDefault="00972C56" w:rsidP="00AA6936">
      <w:pPr>
        <w:spacing w:before="120" w:after="120" w:line="360" w:lineRule="auto"/>
        <w:rPr>
          <w:rFonts w:asciiTheme="majorHAnsi" w:hAnsiTheme="majorHAnsi" w:cs="Arial"/>
          <w:sz w:val="24"/>
          <w:szCs w:val="24"/>
        </w:rPr>
      </w:pPr>
      <w:r w:rsidRPr="00BD3E9E">
        <w:rPr>
          <w:rFonts w:asciiTheme="majorHAnsi" w:hAnsiTheme="majorHAnsi" w:cs="Arial"/>
          <w:sz w:val="24"/>
          <w:szCs w:val="24"/>
        </w:rPr>
        <w:t>Cordial</w:t>
      </w:r>
      <w:r w:rsidR="0014315A" w:rsidRPr="00BD3E9E">
        <w:rPr>
          <w:rFonts w:asciiTheme="majorHAnsi" w:hAnsiTheme="majorHAnsi" w:cs="Arial"/>
          <w:sz w:val="24"/>
          <w:szCs w:val="24"/>
        </w:rPr>
        <w:t>mente,</w:t>
      </w:r>
    </w:p>
    <w:p w:rsidR="0014315A" w:rsidRPr="00BD3E9E" w:rsidRDefault="0014315A" w:rsidP="0014315A">
      <w:pPr>
        <w:spacing w:before="120" w:after="12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438DD" w:rsidRPr="00BD3E9E" w:rsidRDefault="00BD3E9E" w:rsidP="00BD3E9E">
      <w:pPr>
        <w:spacing w:after="0" w:line="360" w:lineRule="auto"/>
        <w:jc w:val="center"/>
        <w:rPr>
          <w:rFonts w:asciiTheme="majorHAnsi" w:hAnsiTheme="majorHAnsi" w:cs="Arial"/>
          <w:b/>
          <w:i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  <w:u w:val="single"/>
        </w:rPr>
        <w:t>__________________________________ _______________</w:t>
      </w:r>
    </w:p>
    <w:p w:rsidR="0049450C" w:rsidRDefault="001E364E" w:rsidP="00BD3E9E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Prof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Tal</w:t>
      </w:r>
    </w:p>
    <w:p w:rsidR="001E364E" w:rsidRPr="00BD3E9E" w:rsidRDefault="001E364E" w:rsidP="00BD3E9E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Orientador</w:t>
      </w:r>
    </w:p>
    <w:sectPr w:rsidR="001E364E" w:rsidRPr="00BD3E9E" w:rsidSect="0014315A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F5" w:rsidRDefault="009208F5" w:rsidP="0014315A">
      <w:pPr>
        <w:spacing w:after="0" w:line="240" w:lineRule="auto"/>
      </w:pPr>
      <w:r>
        <w:separator/>
      </w:r>
    </w:p>
  </w:endnote>
  <w:endnote w:type="continuationSeparator" w:id="0">
    <w:p w:rsidR="009208F5" w:rsidRDefault="009208F5" w:rsidP="0014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F5" w:rsidRDefault="009208F5" w:rsidP="0014315A">
      <w:pPr>
        <w:spacing w:after="0" w:line="240" w:lineRule="auto"/>
      </w:pPr>
      <w:r>
        <w:separator/>
      </w:r>
    </w:p>
  </w:footnote>
  <w:footnote w:type="continuationSeparator" w:id="0">
    <w:p w:rsidR="009208F5" w:rsidRDefault="009208F5" w:rsidP="0014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0C" w:rsidRPr="00BD3E9E" w:rsidRDefault="00007604" w:rsidP="00AA6936">
    <w:pPr>
      <w:tabs>
        <w:tab w:val="left" w:pos="1134"/>
      </w:tabs>
      <w:spacing w:after="0" w:line="360" w:lineRule="auto"/>
      <w:ind w:right="-518" w:firstLine="1134"/>
      <w:rPr>
        <w:rFonts w:asciiTheme="majorHAnsi" w:eastAsia="Batang" w:hAnsiTheme="majorHAnsi" w:cs="Arial"/>
        <w:b/>
        <w:bCs/>
      </w:rPr>
    </w:pPr>
    <w:r w:rsidRPr="00BD3E9E">
      <w:rPr>
        <w:rFonts w:asciiTheme="majorHAnsi" w:eastAsia="Batang" w:hAnsiTheme="majorHAnsi" w:cs="Arial"/>
        <w:b/>
        <w:bCs/>
        <w:noProof/>
        <w:lang w:eastAsia="pt-BR"/>
      </w:rPr>
      <w:drawing>
        <wp:anchor distT="0" distB="0" distL="114300" distR="114300" simplePos="0" relativeHeight="251657728" behindDoc="1" locked="0" layoutInCell="1" allowOverlap="1" wp14:anchorId="18FAF436" wp14:editId="6E7785A5">
          <wp:simplePos x="0" y="0"/>
          <wp:positionH relativeFrom="column">
            <wp:posOffset>-70485</wp:posOffset>
          </wp:positionH>
          <wp:positionV relativeFrom="paragraph">
            <wp:posOffset>-193040</wp:posOffset>
          </wp:positionV>
          <wp:extent cx="739775" cy="990600"/>
          <wp:effectExtent l="0" t="0" r="3175" b="0"/>
          <wp:wrapTight wrapText="bothSides">
            <wp:wrapPolygon edited="0">
              <wp:start x="0" y="0"/>
              <wp:lineTo x="0" y="21185"/>
              <wp:lineTo x="21136" y="21185"/>
              <wp:lineTo x="21136" y="0"/>
              <wp:lineTo x="0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936">
      <w:rPr>
        <w:rFonts w:asciiTheme="majorHAnsi" w:eastAsia="Batang" w:hAnsiTheme="majorHAnsi" w:cs="Arial"/>
        <w:b/>
        <w:bCs/>
      </w:rPr>
      <w:t xml:space="preserve">                               </w:t>
    </w:r>
    <w:r w:rsidR="0014315A" w:rsidRPr="00BD3E9E">
      <w:rPr>
        <w:rFonts w:asciiTheme="majorHAnsi" w:eastAsia="Batang" w:hAnsiTheme="majorHAnsi" w:cs="Arial"/>
        <w:b/>
        <w:bCs/>
      </w:rPr>
      <w:t>UNIVERSIDADE FEDERAL DO CEARÁ</w:t>
    </w:r>
  </w:p>
  <w:p w:rsidR="0014315A" w:rsidRPr="00BD3E9E" w:rsidRDefault="00AA6936" w:rsidP="00AA6936">
    <w:pPr>
      <w:tabs>
        <w:tab w:val="left" w:pos="1134"/>
      </w:tabs>
      <w:spacing w:after="0" w:line="360" w:lineRule="auto"/>
      <w:ind w:right="-518"/>
      <w:rPr>
        <w:rFonts w:asciiTheme="majorHAnsi" w:eastAsia="Batang" w:hAnsiTheme="majorHAnsi" w:cs="Arial"/>
        <w:b/>
        <w:bCs/>
        <w:color w:val="000000"/>
      </w:rPr>
    </w:pPr>
    <w:r>
      <w:rPr>
        <w:rFonts w:asciiTheme="majorHAnsi" w:eastAsia="Batang" w:hAnsiTheme="majorHAnsi" w:cs="Arial"/>
        <w:b/>
        <w:bCs/>
      </w:rPr>
      <w:tab/>
      <w:t xml:space="preserve">                 </w:t>
    </w:r>
    <w:r w:rsidR="00FB4B04" w:rsidRPr="00BD3E9E">
      <w:rPr>
        <w:rFonts w:asciiTheme="majorHAnsi" w:eastAsia="Batang" w:hAnsiTheme="majorHAnsi" w:cs="Arial"/>
        <w:b/>
        <w:bCs/>
      </w:rPr>
      <w:t xml:space="preserve">CENTRO DE </w:t>
    </w:r>
    <w:r w:rsidR="00DA2D38" w:rsidRPr="00BD3E9E">
      <w:rPr>
        <w:rFonts w:asciiTheme="majorHAnsi" w:eastAsia="Batang" w:hAnsiTheme="majorHAnsi" w:cs="Arial"/>
        <w:b/>
        <w:bCs/>
        <w:color w:val="000000"/>
        <w:highlight w:val="yellow"/>
      </w:rPr>
      <w:t>(</w:t>
    </w:r>
    <w:r w:rsidR="00DA2D38" w:rsidRPr="00BD3E9E">
      <w:rPr>
        <w:rFonts w:asciiTheme="majorHAnsi" w:eastAsia="Batang" w:hAnsiTheme="majorHAnsi" w:cs="Arial"/>
        <w:b/>
        <w:bCs/>
        <w:color w:val="000000"/>
        <w:sz w:val="16"/>
        <w:highlight w:val="yellow"/>
      </w:rPr>
      <w:t>INDICAR CENTRO DE LOTAÇÃO DO ORIENTADOR</w:t>
    </w:r>
    <w:r w:rsidR="00DA2D38" w:rsidRPr="00BD3E9E">
      <w:rPr>
        <w:rFonts w:asciiTheme="majorHAnsi" w:eastAsia="Batang" w:hAnsiTheme="majorHAnsi" w:cs="Arial"/>
        <w:b/>
        <w:bCs/>
        <w:color w:val="000000"/>
        <w:highlight w:val="yellow"/>
      </w:rPr>
      <w:t>)</w:t>
    </w:r>
  </w:p>
  <w:p w:rsidR="0014315A" w:rsidRPr="00BD3E9E" w:rsidRDefault="00AA6936" w:rsidP="00AA6936">
    <w:pPr>
      <w:tabs>
        <w:tab w:val="left" w:pos="1134"/>
      </w:tabs>
      <w:spacing w:after="0" w:line="360" w:lineRule="auto"/>
      <w:ind w:right="-516"/>
      <w:rPr>
        <w:rFonts w:asciiTheme="majorHAnsi" w:eastAsia="Batang" w:hAnsiTheme="majorHAnsi" w:cs="Arial"/>
        <w:b/>
        <w:bCs/>
      </w:rPr>
    </w:pPr>
    <w:r>
      <w:rPr>
        <w:rFonts w:asciiTheme="majorHAnsi" w:eastAsia="Batang" w:hAnsiTheme="majorHAnsi" w:cs="Arial"/>
        <w:b/>
        <w:bCs/>
      </w:rPr>
      <w:t xml:space="preserve">                                           </w:t>
    </w:r>
    <w:r w:rsidR="0014315A" w:rsidRPr="00BD3E9E">
      <w:rPr>
        <w:rFonts w:asciiTheme="majorHAnsi" w:eastAsia="Batang" w:hAnsiTheme="majorHAnsi" w:cs="Arial"/>
        <w:b/>
        <w:bCs/>
      </w:rPr>
      <w:t xml:space="preserve">DEPARTAMENTO DE </w:t>
    </w:r>
    <w:r w:rsidR="00DA2D38" w:rsidRPr="00BD3E9E">
      <w:rPr>
        <w:rFonts w:asciiTheme="majorHAnsi" w:eastAsia="Batang" w:hAnsiTheme="majorHAnsi" w:cs="Arial"/>
        <w:b/>
        <w:bCs/>
        <w:color w:val="000000"/>
        <w:sz w:val="14"/>
        <w:highlight w:val="yellow"/>
      </w:rPr>
      <w:t>INDICAR DEPARTAMENTO DO ORIENTADOR</w:t>
    </w:r>
  </w:p>
  <w:p w:rsidR="003534AB" w:rsidRDefault="003534AB" w:rsidP="003534AB">
    <w:pPr>
      <w:tabs>
        <w:tab w:val="left" w:pos="1134"/>
      </w:tabs>
      <w:spacing w:after="0" w:line="240" w:lineRule="auto"/>
      <w:ind w:right="-516"/>
      <w:jc w:val="center"/>
      <w:rPr>
        <w:rFonts w:ascii="Arial" w:eastAsia="Batang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7B"/>
    <w:multiLevelType w:val="hybridMultilevel"/>
    <w:tmpl w:val="2020C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29E"/>
    <w:multiLevelType w:val="hybridMultilevel"/>
    <w:tmpl w:val="11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E0990"/>
    <w:multiLevelType w:val="hybridMultilevel"/>
    <w:tmpl w:val="123AA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B203B"/>
    <w:multiLevelType w:val="hybridMultilevel"/>
    <w:tmpl w:val="41745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4"/>
    <w:rsid w:val="00000466"/>
    <w:rsid w:val="000047AF"/>
    <w:rsid w:val="00007604"/>
    <w:rsid w:val="000B107E"/>
    <w:rsid w:val="000F4BB5"/>
    <w:rsid w:val="001237BA"/>
    <w:rsid w:val="0014315A"/>
    <w:rsid w:val="0014453C"/>
    <w:rsid w:val="001E364E"/>
    <w:rsid w:val="001E6350"/>
    <w:rsid w:val="001F1E89"/>
    <w:rsid w:val="0022170E"/>
    <w:rsid w:val="00237F20"/>
    <w:rsid w:val="00276D80"/>
    <w:rsid w:val="002A63CB"/>
    <w:rsid w:val="002C3471"/>
    <w:rsid w:val="003100C0"/>
    <w:rsid w:val="00321635"/>
    <w:rsid w:val="003534AB"/>
    <w:rsid w:val="0036762C"/>
    <w:rsid w:val="0039122C"/>
    <w:rsid w:val="003F5EDA"/>
    <w:rsid w:val="00413871"/>
    <w:rsid w:val="00417B9D"/>
    <w:rsid w:val="00450D5D"/>
    <w:rsid w:val="0049450C"/>
    <w:rsid w:val="004C5F76"/>
    <w:rsid w:val="004F476F"/>
    <w:rsid w:val="005227D1"/>
    <w:rsid w:val="00525701"/>
    <w:rsid w:val="005674B5"/>
    <w:rsid w:val="005B6150"/>
    <w:rsid w:val="005B6B46"/>
    <w:rsid w:val="005F02E7"/>
    <w:rsid w:val="00600C0C"/>
    <w:rsid w:val="00614ACE"/>
    <w:rsid w:val="0063021D"/>
    <w:rsid w:val="0064293C"/>
    <w:rsid w:val="006618EF"/>
    <w:rsid w:val="00671514"/>
    <w:rsid w:val="00692548"/>
    <w:rsid w:val="006B7F28"/>
    <w:rsid w:val="006D7F7A"/>
    <w:rsid w:val="007044B7"/>
    <w:rsid w:val="007B4AA8"/>
    <w:rsid w:val="00822188"/>
    <w:rsid w:val="0085547C"/>
    <w:rsid w:val="009208F5"/>
    <w:rsid w:val="00930A05"/>
    <w:rsid w:val="0096630E"/>
    <w:rsid w:val="00972C56"/>
    <w:rsid w:val="009C2A46"/>
    <w:rsid w:val="00A03A2A"/>
    <w:rsid w:val="00AA6936"/>
    <w:rsid w:val="00AA6BF6"/>
    <w:rsid w:val="00AC043D"/>
    <w:rsid w:val="00AF45DA"/>
    <w:rsid w:val="00B014AE"/>
    <w:rsid w:val="00B069D1"/>
    <w:rsid w:val="00B11D85"/>
    <w:rsid w:val="00B4448B"/>
    <w:rsid w:val="00B55BC7"/>
    <w:rsid w:val="00B92F1E"/>
    <w:rsid w:val="00BD3E9E"/>
    <w:rsid w:val="00BE1A78"/>
    <w:rsid w:val="00C53583"/>
    <w:rsid w:val="00C6188C"/>
    <w:rsid w:val="00C92363"/>
    <w:rsid w:val="00CB1DD9"/>
    <w:rsid w:val="00CB57F9"/>
    <w:rsid w:val="00CD482B"/>
    <w:rsid w:val="00CE2D3D"/>
    <w:rsid w:val="00D24E02"/>
    <w:rsid w:val="00D3117C"/>
    <w:rsid w:val="00D428CD"/>
    <w:rsid w:val="00D9049C"/>
    <w:rsid w:val="00DA2D38"/>
    <w:rsid w:val="00DB7FE9"/>
    <w:rsid w:val="00DE7E51"/>
    <w:rsid w:val="00E57DFD"/>
    <w:rsid w:val="00E714C5"/>
    <w:rsid w:val="00E76BC3"/>
    <w:rsid w:val="00E85D45"/>
    <w:rsid w:val="00EC7873"/>
    <w:rsid w:val="00ED2A03"/>
    <w:rsid w:val="00EE2F76"/>
    <w:rsid w:val="00F438DD"/>
    <w:rsid w:val="00F606A7"/>
    <w:rsid w:val="00F654C3"/>
    <w:rsid w:val="00F80EC7"/>
    <w:rsid w:val="00F86D97"/>
    <w:rsid w:val="00FA4BFA"/>
    <w:rsid w:val="00FB4B04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15A"/>
  </w:style>
  <w:style w:type="paragraph" w:styleId="Rodap">
    <w:name w:val="footer"/>
    <w:basedOn w:val="Normal"/>
    <w:link w:val="RodapChar"/>
    <w:uiPriority w:val="99"/>
    <w:unhideWhenUsed/>
    <w:rsid w:val="00143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15A"/>
  </w:style>
  <w:style w:type="paragraph" w:styleId="Textodebalo">
    <w:name w:val="Balloon Text"/>
    <w:basedOn w:val="Normal"/>
    <w:link w:val="TextodebaloChar"/>
    <w:uiPriority w:val="99"/>
    <w:semiHidden/>
    <w:unhideWhenUsed/>
    <w:rsid w:val="0014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3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871"/>
    <w:rPr>
      <w:b/>
      <w:bCs/>
    </w:rPr>
  </w:style>
  <w:style w:type="paragraph" w:styleId="PargrafodaLista">
    <w:name w:val="List Paragraph"/>
    <w:basedOn w:val="Normal"/>
    <w:uiPriority w:val="34"/>
    <w:qFormat/>
    <w:rsid w:val="003F5E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3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15A"/>
  </w:style>
  <w:style w:type="paragraph" w:styleId="Rodap">
    <w:name w:val="footer"/>
    <w:basedOn w:val="Normal"/>
    <w:link w:val="RodapChar"/>
    <w:uiPriority w:val="99"/>
    <w:unhideWhenUsed/>
    <w:rsid w:val="00143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15A"/>
  </w:style>
  <w:style w:type="paragraph" w:styleId="Textodebalo">
    <w:name w:val="Balloon Text"/>
    <w:basedOn w:val="Normal"/>
    <w:link w:val="TextodebaloChar"/>
    <w:uiPriority w:val="99"/>
    <w:semiHidden/>
    <w:unhideWhenUsed/>
    <w:rsid w:val="0014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3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871"/>
    <w:rPr>
      <w:b/>
      <w:bCs/>
    </w:rPr>
  </w:style>
  <w:style w:type="paragraph" w:styleId="PargrafodaLista">
    <w:name w:val="List Paragraph"/>
    <w:basedOn w:val="Normal"/>
    <w:uiPriority w:val="34"/>
    <w:qFormat/>
    <w:rsid w:val="003F5E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3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ocumentos%20Secret&#225;ria\SECRETARIA%20PPGERN\Modelos\INDICA&#199;&#195;O-BANCA_MESTRADO\Modelo%20Padr&#227;o.%20Of&#237;cio.Indica&#231;&#227;o%20de%20Banca.Defesa%20de%20Disserta&#231;&#227;o.Mest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7C77-EC05-4A46-A651-5F6DE90A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Padrão. Ofício.Indicação de Banca.Defesa de Dissertação.Mestrado</Template>
  <TotalTime>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PPGERN</cp:lastModifiedBy>
  <cp:revision>4</cp:revision>
  <cp:lastPrinted>2010-01-14T12:52:00Z</cp:lastPrinted>
  <dcterms:created xsi:type="dcterms:W3CDTF">2016-03-29T17:02:00Z</dcterms:created>
  <dcterms:modified xsi:type="dcterms:W3CDTF">2017-08-23T19:38:00Z</dcterms:modified>
</cp:coreProperties>
</file>